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A1F4" w14:textId="39D83966" w:rsidR="00942F61" w:rsidRDefault="00942F61" w:rsidP="00942F61">
      <w:pPr>
        <w:pStyle w:val="Heading1"/>
      </w:pPr>
      <w:bookmarkStart w:id="0" w:name="_Toc307197569"/>
      <w:bookmarkStart w:id="1" w:name="_Toc406643469"/>
      <w:r w:rsidRPr="00942F61">
        <w:t>Complaints Handling Form</w:t>
      </w:r>
      <w:bookmarkEnd w:id="0"/>
      <w:bookmarkEnd w:id="1"/>
    </w:p>
    <w:p w14:paraId="371EC4A3" w14:textId="2E90F5B4" w:rsidR="00084D1E" w:rsidRDefault="00084D1E" w:rsidP="00084D1E">
      <w:pPr>
        <w:pStyle w:val="BodyText"/>
      </w:pPr>
      <w:r>
        <w:t xml:space="preserve">Please complete the form below and return it to: </w:t>
      </w:r>
      <w:hyperlink r:id="rId8" w:history="1">
        <w:r w:rsidRPr="0007235C">
          <w:rPr>
            <w:rStyle w:val="Hyperlink"/>
          </w:rPr>
          <w:t>uqskills-complaints@uq.edu.au</w:t>
        </w:r>
      </w:hyperlink>
      <w:r>
        <w:t xml:space="preserve"> </w:t>
      </w:r>
    </w:p>
    <w:p w14:paraId="0A2ECB77" w14:textId="77777777" w:rsidR="00084D1E" w:rsidRPr="00084D1E" w:rsidRDefault="00084D1E" w:rsidP="00084D1E">
      <w:pPr>
        <w:pStyle w:val="BodyText"/>
      </w:pPr>
    </w:p>
    <w:tbl>
      <w:tblPr>
        <w:tblStyle w:val="TableGrid"/>
        <w:tblW w:w="0" w:type="auto"/>
        <w:tblBorders>
          <w:top w:val="single" w:sz="4" w:space="0" w:color="813480"/>
          <w:bottom w:val="single" w:sz="4" w:space="0" w:color="813480"/>
          <w:insideH w:val="single" w:sz="4" w:space="0" w:color="813480"/>
          <w:insideV w:val="single" w:sz="4" w:space="0" w:color="813480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552"/>
        <w:gridCol w:w="6518"/>
      </w:tblGrid>
      <w:tr w:rsidR="00084D1E" w:rsidRPr="00084D1E" w14:paraId="3CDCD5AE" w14:textId="0C6EF1CA" w:rsidTr="00084D1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4A2E7A"/>
          </w:tcPr>
          <w:p w14:paraId="12CC260F" w14:textId="4469EC09" w:rsidR="00084D1E" w:rsidRPr="00084D1E" w:rsidRDefault="00084D1E" w:rsidP="00A755D7">
            <w:pPr>
              <w:pStyle w:val="UQSkills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Complaint details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auto" w:fill="4A2E7A"/>
          </w:tcPr>
          <w:p w14:paraId="173E9AD7" w14:textId="77777777" w:rsidR="00084D1E" w:rsidRPr="00084D1E" w:rsidRDefault="00084D1E" w:rsidP="00A755D7">
            <w:pPr>
              <w:pStyle w:val="UQSkillsTableHeading"/>
              <w:rPr>
                <w:sz w:val="20"/>
                <w:szCs w:val="20"/>
              </w:rPr>
            </w:pPr>
          </w:p>
        </w:tc>
      </w:tr>
      <w:tr w:rsidR="00084D1E" w:rsidRPr="00084D1E" w14:paraId="7D9A93AB" w14:textId="57C6F662" w:rsidTr="00084D1E">
        <w:tc>
          <w:tcPr>
            <w:tcW w:w="2552" w:type="dxa"/>
            <w:tcBorders>
              <w:top w:val="nil"/>
            </w:tcBorders>
          </w:tcPr>
          <w:p w14:paraId="7EFE51F1" w14:textId="39C7EFE1" w:rsidR="00084D1E" w:rsidRPr="00084D1E" w:rsidRDefault="00084D1E" w:rsidP="00084D1E">
            <w:pPr>
              <w:pStyle w:val="UQSkills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  <w:tc>
          <w:tcPr>
            <w:tcW w:w="6518" w:type="dxa"/>
            <w:tcBorders>
              <w:top w:val="nil"/>
            </w:tcBorders>
          </w:tcPr>
          <w:p w14:paraId="06E6E3FF" w14:textId="62F2AF4D" w:rsidR="00084D1E" w:rsidRPr="00084D1E" w:rsidRDefault="00084D1E" w:rsidP="00084D1E">
            <w:pPr>
              <w:pStyle w:val="UQSkillsTableBody"/>
              <w:ind w:left="318"/>
              <w:rPr>
                <w:sz w:val="20"/>
                <w:szCs w:val="20"/>
              </w:rPr>
            </w:pPr>
          </w:p>
        </w:tc>
      </w:tr>
      <w:tr w:rsidR="00084D1E" w:rsidRPr="00084D1E" w14:paraId="1A4575F8" w14:textId="77777777" w:rsidTr="00084D1E">
        <w:tc>
          <w:tcPr>
            <w:tcW w:w="2552" w:type="dxa"/>
            <w:tcBorders>
              <w:top w:val="nil"/>
            </w:tcBorders>
          </w:tcPr>
          <w:p w14:paraId="3ECCAA5A" w14:textId="555C3856" w:rsidR="00084D1E" w:rsidRPr="00084D1E" w:rsidRDefault="00084D1E" w:rsidP="00084D1E">
            <w:pPr>
              <w:pStyle w:val="UQSkillsTableBody"/>
              <w:rPr>
                <w:sz w:val="20"/>
                <w:szCs w:val="20"/>
              </w:rPr>
            </w:pPr>
            <w:r w:rsidRPr="00084D1E">
              <w:rPr>
                <w:sz w:val="20"/>
                <w:szCs w:val="20"/>
              </w:rPr>
              <w:t>Surname:</w:t>
            </w:r>
          </w:p>
        </w:tc>
        <w:tc>
          <w:tcPr>
            <w:tcW w:w="6518" w:type="dxa"/>
            <w:tcBorders>
              <w:top w:val="nil"/>
            </w:tcBorders>
          </w:tcPr>
          <w:p w14:paraId="4CB015E9" w14:textId="77777777" w:rsidR="00084D1E" w:rsidRPr="00084D1E" w:rsidRDefault="00084D1E" w:rsidP="00084D1E">
            <w:pPr>
              <w:pStyle w:val="UQSkillsTableBody"/>
              <w:ind w:left="318"/>
              <w:rPr>
                <w:sz w:val="20"/>
                <w:szCs w:val="20"/>
              </w:rPr>
            </w:pPr>
          </w:p>
        </w:tc>
      </w:tr>
      <w:tr w:rsidR="00084D1E" w:rsidRPr="00084D1E" w14:paraId="1A5BF438" w14:textId="62C571AB" w:rsidTr="00084D1E">
        <w:tc>
          <w:tcPr>
            <w:tcW w:w="2552" w:type="dxa"/>
          </w:tcPr>
          <w:p w14:paraId="2E1FF08C" w14:textId="528B057E" w:rsidR="00084D1E" w:rsidRP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238" w:hanging="222"/>
              <w:rPr>
                <w:sz w:val="20"/>
                <w:szCs w:val="20"/>
              </w:rPr>
            </w:pPr>
            <w:r w:rsidRPr="00084D1E">
              <w:rPr>
                <w:sz w:val="20"/>
                <w:szCs w:val="20"/>
              </w:rPr>
              <w:t>First Given Name:</w:t>
            </w:r>
          </w:p>
        </w:tc>
        <w:tc>
          <w:tcPr>
            <w:tcW w:w="6518" w:type="dxa"/>
          </w:tcPr>
          <w:p w14:paraId="4BA6AAA0" w14:textId="133C165C" w:rsidR="00084D1E" w:rsidRP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</w:tc>
      </w:tr>
      <w:tr w:rsidR="00084D1E" w:rsidRPr="00084D1E" w14:paraId="33966479" w14:textId="53EC9F7B" w:rsidTr="00084D1E">
        <w:tc>
          <w:tcPr>
            <w:tcW w:w="2552" w:type="dxa"/>
          </w:tcPr>
          <w:p w14:paraId="54B4B526" w14:textId="3A5E9D66" w:rsidR="00084D1E" w:rsidRP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084D1E">
              <w:rPr>
                <w:sz w:val="20"/>
                <w:szCs w:val="20"/>
              </w:rPr>
              <w:t>Course title:</w:t>
            </w:r>
          </w:p>
        </w:tc>
        <w:tc>
          <w:tcPr>
            <w:tcW w:w="6518" w:type="dxa"/>
          </w:tcPr>
          <w:p w14:paraId="37AF05FB" w14:textId="033284CB" w:rsidR="00084D1E" w:rsidRP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</w:tc>
      </w:tr>
      <w:tr w:rsidR="00084D1E" w:rsidRPr="00084D1E" w14:paraId="5852CD8D" w14:textId="77777777" w:rsidTr="00084D1E">
        <w:tc>
          <w:tcPr>
            <w:tcW w:w="2552" w:type="dxa"/>
          </w:tcPr>
          <w:p w14:paraId="2CCECD09" w14:textId="5AC917BD" w:rsidR="00084D1E" w:rsidRP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084D1E">
              <w:rPr>
                <w:sz w:val="20"/>
                <w:szCs w:val="20"/>
              </w:rPr>
              <w:t>Trainer / Assessor:</w:t>
            </w:r>
          </w:p>
        </w:tc>
        <w:tc>
          <w:tcPr>
            <w:tcW w:w="6518" w:type="dxa"/>
          </w:tcPr>
          <w:p w14:paraId="149CA42B" w14:textId="77777777" w:rsidR="00084D1E" w:rsidRP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</w:tc>
      </w:tr>
      <w:tr w:rsidR="00084D1E" w:rsidRPr="00084D1E" w14:paraId="3120F879" w14:textId="77777777" w:rsidTr="00084D1E">
        <w:tc>
          <w:tcPr>
            <w:tcW w:w="2552" w:type="dxa"/>
          </w:tcPr>
          <w:p w14:paraId="5CF6E990" w14:textId="6FA084A6" w:rsidR="00084D1E" w:rsidRP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084D1E">
              <w:rPr>
                <w:sz w:val="20"/>
                <w:szCs w:val="20"/>
              </w:rPr>
              <w:t>Date of occurrence:</w:t>
            </w:r>
          </w:p>
        </w:tc>
        <w:tc>
          <w:tcPr>
            <w:tcW w:w="6518" w:type="dxa"/>
          </w:tcPr>
          <w:p w14:paraId="076B0EBC" w14:textId="77777777" w:rsidR="00084D1E" w:rsidRP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</w:tc>
      </w:tr>
      <w:tr w:rsidR="00084D1E" w:rsidRPr="00084D1E" w14:paraId="006AF620" w14:textId="77777777" w:rsidTr="00084D1E">
        <w:tc>
          <w:tcPr>
            <w:tcW w:w="2552" w:type="dxa"/>
          </w:tcPr>
          <w:p w14:paraId="57BBB3CF" w14:textId="0ED98A3A" w:rsidR="00084D1E" w:rsidRP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084D1E">
              <w:rPr>
                <w:sz w:val="20"/>
                <w:szCs w:val="20"/>
              </w:rPr>
              <w:t>Reason for your submission:</w:t>
            </w:r>
          </w:p>
        </w:tc>
        <w:tc>
          <w:tcPr>
            <w:tcW w:w="6518" w:type="dxa"/>
          </w:tcPr>
          <w:p w14:paraId="7DB227FC" w14:textId="77777777" w:rsid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570FA3DF" w14:textId="77777777" w:rsid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5E643856" w14:textId="77777777" w:rsid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56EDEB5B" w14:textId="5A4F513D" w:rsidR="00084D1E" w:rsidRP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</w:tc>
      </w:tr>
      <w:tr w:rsidR="00084D1E" w:rsidRPr="00084D1E" w14:paraId="4C7F1B7E" w14:textId="77777777" w:rsidTr="00084D1E">
        <w:tc>
          <w:tcPr>
            <w:tcW w:w="2552" w:type="dxa"/>
          </w:tcPr>
          <w:p w14:paraId="7A145E55" w14:textId="38F4B888" w:rsidR="00084D1E" w:rsidRP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084D1E">
              <w:rPr>
                <w:sz w:val="20"/>
                <w:szCs w:val="20"/>
              </w:rPr>
              <w:t>Occurrences leading up to this submission:</w:t>
            </w:r>
          </w:p>
        </w:tc>
        <w:tc>
          <w:tcPr>
            <w:tcW w:w="6518" w:type="dxa"/>
          </w:tcPr>
          <w:p w14:paraId="0006A0AE" w14:textId="77777777" w:rsid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014B52C1" w14:textId="1CDFE485" w:rsid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544E7198" w14:textId="77777777" w:rsid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75EEBF75" w14:textId="77777777" w:rsid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582024EF" w14:textId="77777777" w:rsid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7A73EE04" w14:textId="6333DFDE" w:rsidR="00084D1E" w:rsidRP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</w:tc>
      </w:tr>
      <w:tr w:rsidR="00084D1E" w:rsidRPr="00084D1E" w14:paraId="6519A7ED" w14:textId="77777777" w:rsidTr="00084D1E">
        <w:tc>
          <w:tcPr>
            <w:tcW w:w="2552" w:type="dxa"/>
          </w:tcPr>
          <w:p w14:paraId="4A3FDB20" w14:textId="038DB0FC" w:rsidR="00084D1E" w:rsidRP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084D1E">
              <w:rPr>
                <w:sz w:val="20"/>
                <w:szCs w:val="20"/>
              </w:rPr>
              <w:t>What outcomes are you seeking or expect</w:t>
            </w:r>
            <w:r w:rsidR="00212BC3">
              <w:rPr>
                <w:sz w:val="20"/>
                <w:szCs w:val="20"/>
              </w:rPr>
              <w:t>?</w:t>
            </w:r>
          </w:p>
        </w:tc>
        <w:tc>
          <w:tcPr>
            <w:tcW w:w="6518" w:type="dxa"/>
          </w:tcPr>
          <w:p w14:paraId="2B7EF28A" w14:textId="77777777" w:rsid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5B928837" w14:textId="77777777" w:rsid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24773621" w14:textId="77777777" w:rsid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0EC63631" w14:textId="405323F6" w:rsidR="00084D1E" w:rsidRP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</w:tc>
      </w:tr>
      <w:tr w:rsidR="00084D1E" w:rsidRPr="00084D1E" w14:paraId="6DC9F282" w14:textId="77777777" w:rsidTr="00084D1E">
        <w:tc>
          <w:tcPr>
            <w:tcW w:w="2552" w:type="dxa"/>
          </w:tcPr>
          <w:p w14:paraId="03676D91" w14:textId="2D15AB9E" w:rsidR="00084D1E" w:rsidRP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084D1E">
              <w:rPr>
                <w:sz w:val="20"/>
                <w:szCs w:val="20"/>
              </w:rPr>
              <w:t>Can we improve our system to avoid these situations in the future</w:t>
            </w:r>
            <w:r w:rsidR="00212BC3">
              <w:rPr>
                <w:sz w:val="20"/>
                <w:szCs w:val="20"/>
              </w:rPr>
              <w:t>?</w:t>
            </w:r>
          </w:p>
        </w:tc>
        <w:tc>
          <w:tcPr>
            <w:tcW w:w="6518" w:type="dxa"/>
          </w:tcPr>
          <w:p w14:paraId="40362CB3" w14:textId="77777777" w:rsid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0B40B9C8" w14:textId="77777777" w:rsid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76974EF7" w14:textId="77777777" w:rsid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6C3B770D" w14:textId="77777777" w:rsid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  <w:p w14:paraId="31E30880" w14:textId="25BD5A3C" w:rsidR="00084D1E" w:rsidRPr="00084D1E" w:rsidRDefault="00084D1E" w:rsidP="00084D1E">
            <w:pPr>
              <w:pStyle w:val="UQSkillsBulletpoint"/>
              <w:numPr>
                <w:ilvl w:val="0"/>
                <w:numId w:val="0"/>
              </w:numPr>
              <w:ind w:left="318"/>
              <w:rPr>
                <w:sz w:val="20"/>
                <w:szCs w:val="20"/>
              </w:rPr>
            </w:pPr>
          </w:p>
        </w:tc>
      </w:tr>
    </w:tbl>
    <w:p w14:paraId="1573B3F9" w14:textId="77777777" w:rsidR="00942F61" w:rsidRPr="00942F61" w:rsidRDefault="00942F61" w:rsidP="00942F61">
      <w:pPr>
        <w:pStyle w:val="BodyText"/>
      </w:pPr>
    </w:p>
    <w:p w14:paraId="6F539444" w14:textId="77777777" w:rsidR="00942F61" w:rsidRPr="00942F61" w:rsidRDefault="00942F61" w:rsidP="00942F61">
      <w:pPr>
        <w:spacing w:before="120" w:line="288" w:lineRule="auto"/>
        <w:rPr>
          <w:rFonts w:eastAsia="Times New Roman" w:cs="Times New Roman"/>
          <w:szCs w:val="20"/>
        </w:rPr>
      </w:pPr>
      <w:r w:rsidRPr="00942F61">
        <w:rPr>
          <w:rFonts w:eastAsia="Times New Roman" w:cs="Times New Roman"/>
          <w:szCs w:val="20"/>
        </w:rPr>
        <w:t>By signing this form, I certify that the information provided is true and correct.</w:t>
      </w:r>
    </w:p>
    <w:p w14:paraId="746BED1C" w14:textId="77777777" w:rsidR="00942F61" w:rsidRPr="00942F61" w:rsidRDefault="00942F61" w:rsidP="00942F61">
      <w:pPr>
        <w:spacing w:before="120" w:line="288" w:lineRule="auto"/>
        <w:rPr>
          <w:rFonts w:eastAsia="Times New Roman" w:cs="Times New Roman"/>
          <w:szCs w:val="20"/>
        </w:rPr>
      </w:pPr>
    </w:p>
    <w:p w14:paraId="5512F467" w14:textId="6068C5A9" w:rsidR="00A01181" w:rsidRPr="000F339A" w:rsidRDefault="00942F61" w:rsidP="00084D1E">
      <w:pPr>
        <w:spacing w:before="120" w:line="288" w:lineRule="auto"/>
      </w:pPr>
      <w:r w:rsidRPr="00942F61">
        <w:rPr>
          <w:rFonts w:eastAsia="Times New Roman" w:cs="Times New Roman"/>
          <w:szCs w:val="20"/>
        </w:rPr>
        <w:t>Signed: ___________________________________________</w:t>
      </w:r>
      <w:r w:rsidRPr="00942F61">
        <w:rPr>
          <w:rFonts w:eastAsia="Times New Roman" w:cs="Times New Roman"/>
          <w:szCs w:val="20"/>
        </w:rPr>
        <w:tab/>
        <w:t xml:space="preserve"> Date: _____ / _____ / _____</w:t>
      </w:r>
    </w:p>
    <w:sectPr w:rsidR="00A01181" w:rsidRPr="000F339A" w:rsidSect="00942F6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816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F64E1" w14:textId="77777777" w:rsidR="003045F9" w:rsidRDefault="003045F9" w:rsidP="00C20C17">
      <w:r>
        <w:separator/>
      </w:r>
    </w:p>
  </w:endnote>
  <w:endnote w:type="continuationSeparator" w:id="0">
    <w:p w14:paraId="4DE222EE" w14:textId="77777777" w:rsidR="003045F9" w:rsidRDefault="003045F9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Calibri"/>
    <w:panose1 w:val="00000000000000000000"/>
    <w:charset w:val="4D"/>
    <w:family w:val="auto"/>
    <w:pitch w:val="default"/>
    <w:sig w:usb0="00000003" w:usb1="00000000" w:usb2="00000000" w:usb3="00000000" w:csb0="00000001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8542"/>
      <w:gridCol w:w="528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77777777" w:rsidR="00B042DF" w:rsidRPr="00FD71B8" w:rsidRDefault="00B042DF" w:rsidP="00B042DF">
          <w:pPr>
            <w:pStyle w:val="Footer"/>
            <w:jc w:val="right"/>
            <w:rPr>
              <w:szCs w:val="15"/>
            </w:rPr>
          </w:pPr>
          <w:r w:rsidRPr="00FD71B8">
            <w:rPr>
              <w:b/>
              <w:szCs w:val="15"/>
            </w:rPr>
            <w:fldChar w:fldCharType="begin"/>
          </w:r>
          <w:r w:rsidRPr="00FD71B8">
            <w:rPr>
              <w:b/>
              <w:szCs w:val="15"/>
            </w:rPr>
            <w:instrText xml:space="preserve"> PAGE   \* MERGEFORMAT </w:instrText>
          </w:r>
          <w:r w:rsidRPr="00FD71B8">
            <w:rPr>
              <w:b/>
              <w:szCs w:val="15"/>
            </w:rPr>
            <w:fldChar w:fldCharType="separate"/>
          </w:r>
          <w:r w:rsidRPr="00FD71B8">
            <w:rPr>
              <w:b/>
              <w:szCs w:val="15"/>
            </w:rPr>
            <w:t>13</w:t>
          </w:r>
          <w:r w:rsidRPr="00FD71B8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Look w:val="0600" w:firstRow="0" w:lastRow="0" w:firstColumn="0" w:lastColumn="0" w:noHBand="1" w:noVBand="1"/>
    </w:tblPr>
    <w:tblGrid>
      <w:gridCol w:w="2977"/>
      <w:gridCol w:w="2637"/>
      <w:gridCol w:w="2041"/>
      <w:gridCol w:w="2268"/>
    </w:tblGrid>
    <w:tr w:rsidR="006A4652" w14:paraId="0433B58F" w14:textId="0DADA8FC" w:rsidTr="006A4652">
      <w:trPr>
        <w:trHeight w:val="20"/>
      </w:trPr>
      <w:tc>
        <w:tcPr>
          <w:tcW w:w="2977" w:type="dxa"/>
        </w:tcPr>
        <w:p w14:paraId="5E0C516A" w14:textId="63ED1A6D" w:rsidR="009F156A" w:rsidRPr="00FE5DF3" w:rsidRDefault="00C558E7" w:rsidP="00FE5DF3">
          <w:pPr>
            <w:pStyle w:val="UQSkills-BodyText"/>
            <w:rPr>
              <w:rFonts w:ascii="Arial" w:hAnsi="Arial" w:cs="Arial"/>
              <w:sz w:val="15"/>
              <w:szCs w:val="15"/>
            </w:rPr>
          </w:pPr>
          <w:r>
            <w:rPr>
              <w:noProof/>
              <w:sz w:val="4"/>
            </w:rPr>
            <mc:AlternateContent>
              <mc:Choice Requires="wps">
                <w:drawing>
                  <wp:anchor distT="0" distB="0" distL="114300" distR="114300" simplePos="0" relativeHeight="251670528" behindDoc="0" locked="1" layoutInCell="1" allowOverlap="1" wp14:anchorId="2ECED3EB" wp14:editId="405BE9C0">
                    <wp:simplePos x="0" y="0"/>
                    <wp:positionH relativeFrom="column">
                      <wp:posOffset>-133350</wp:posOffset>
                    </wp:positionH>
                    <wp:positionV relativeFrom="paragraph">
                      <wp:posOffset>7620</wp:posOffset>
                    </wp:positionV>
                    <wp:extent cx="1792800" cy="532800"/>
                    <wp:effectExtent l="0" t="0" r="0" b="635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92800" cy="532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DD7E2F" w14:textId="1073CB9A" w:rsidR="00C558E7" w:rsidRDefault="00C558E7" w:rsidP="003D1DF3">
                                <w:pPr>
                                  <w:spacing w:before="40"/>
                                  <w:ind w:left="70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5567DBB" wp14:editId="70F0EDC6">
                                      <wp:extent cx="1441450" cy="417830"/>
                                      <wp:effectExtent l="0" t="0" r="6350" b="1270"/>
                                      <wp:docPr id="75" name="Picture 75" descr="A screenshot of a video game&#10;&#10;Description automatically generated with medium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A screenshot of a video game&#10;&#10;Description automatically generated with medium confidenc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 l="-1" r="639" b="30149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41450" cy="4178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CED3E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margin-left:-10.5pt;margin-top:.6pt;width:141.15pt;height: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" fillcolor="white [3201]" stroked="f" strokeweight=".5pt">
                    <v:textbox>
                      <w:txbxContent>
                        <w:p w14:paraId="72DD7E2F" w14:textId="1073CB9A" w:rsidR="00C558E7" w:rsidRDefault="00C558E7" w:rsidP="003D1DF3">
                          <w:pPr>
                            <w:spacing w:before="40"/>
                            <w:ind w:left="7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567DBB" wp14:editId="70F0EDC6">
                                <wp:extent cx="1441450" cy="417830"/>
                                <wp:effectExtent l="0" t="0" r="6350" b="1270"/>
                                <wp:docPr id="75" name="Picture 75" descr="A screenshot of a video game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A screenshot of a video game&#10;&#10;Description automatically generated with medium confidenc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 l="-1" r="639" b="3014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1450" cy="41783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2637" w:type="dxa"/>
        </w:tcPr>
        <w:p w14:paraId="18581C95" w14:textId="6E085F72" w:rsidR="009F156A" w:rsidRPr="00FE5DF3" w:rsidRDefault="00C558E7" w:rsidP="00C5188B">
          <w:pPr>
            <w:pStyle w:val="UQSkills-BodyText"/>
            <w:spacing w:before="120"/>
            <w:ind w:left="140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UQ Skills</w:t>
          </w:r>
          <w:r>
            <w:rPr>
              <w:rFonts w:ascii="Arial" w:hAnsi="Arial" w:cs="Arial"/>
              <w:sz w:val="15"/>
              <w:szCs w:val="15"/>
            </w:rPr>
            <w:br/>
            <w:t>Gatton Campus, Bld 8123</w:t>
          </w:r>
          <w:r w:rsidR="009F156A" w:rsidRPr="00FE5DF3">
            <w:rPr>
              <w:rFonts w:ascii="Arial" w:hAnsi="Arial" w:cs="Arial"/>
              <w:sz w:val="15"/>
              <w:szCs w:val="15"/>
            </w:rPr>
            <w:br/>
            <w:t>Gatton Qld 4343 Australia</w:t>
          </w:r>
        </w:p>
      </w:tc>
      <w:tc>
        <w:tcPr>
          <w:tcW w:w="2041" w:type="dxa"/>
        </w:tcPr>
        <w:p w14:paraId="39BE5C17" w14:textId="3F690A21" w:rsidR="009F156A" w:rsidRPr="00C558E7" w:rsidRDefault="009F156A" w:rsidP="00C558E7">
          <w:pPr>
            <w:pStyle w:val="UQSkills-BodyText"/>
            <w:spacing w:before="120"/>
            <w:rPr>
              <w:rFonts w:ascii="Arial" w:hAnsi="Arial" w:cs="Arial"/>
              <w:sz w:val="15"/>
              <w:szCs w:val="15"/>
            </w:rPr>
          </w:pPr>
          <w:r w:rsidRPr="00C558E7">
            <w:rPr>
              <w:rStyle w:val="UQSkills-Yellowhighlight"/>
              <w:rFonts w:ascii="Arial" w:hAnsi="Arial" w:cs="Arial"/>
              <w:sz w:val="15"/>
              <w:szCs w:val="15"/>
            </w:rPr>
            <w:t xml:space="preserve">T </w:t>
          </w:r>
          <w:r w:rsidRPr="00C558E7">
            <w:rPr>
              <w:rFonts w:ascii="Arial" w:hAnsi="Arial" w:cs="Arial"/>
              <w:sz w:val="15"/>
              <w:szCs w:val="15"/>
            </w:rPr>
            <w:t xml:space="preserve">+61 7 5460 1353  </w:t>
          </w:r>
          <w:r w:rsidRPr="00C558E7">
            <w:rPr>
              <w:rFonts w:ascii="Arial" w:hAnsi="Arial" w:cs="Arial"/>
              <w:sz w:val="15"/>
              <w:szCs w:val="15"/>
            </w:rPr>
            <w:br/>
          </w:r>
          <w:r w:rsidRPr="00C558E7">
            <w:rPr>
              <w:rStyle w:val="UQSkills-Yellowhighlight"/>
              <w:rFonts w:ascii="Arial" w:hAnsi="Arial" w:cs="Arial"/>
              <w:sz w:val="15"/>
              <w:szCs w:val="15"/>
            </w:rPr>
            <w:t>E</w:t>
          </w:r>
          <w:r w:rsidRPr="00C558E7">
            <w:rPr>
              <w:rFonts w:ascii="Arial" w:hAnsi="Arial" w:cs="Arial"/>
              <w:sz w:val="15"/>
              <w:szCs w:val="15"/>
            </w:rPr>
            <w:t xml:space="preserve"> </w:t>
          </w:r>
          <w:hyperlink r:id="rId3" w:history="1">
            <w:r w:rsidR="00C558E7" w:rsidRPr="00C558E7">
              <w:rPr>
                <w:rStyle w:val="Hyperlink"/>
                <w:rFonts w:ascii="Arial" w:hAnsi="Arial" w:cs="Arial"/>
                <w:sz w:val="15"/>
                <w:szCs w:val="15"/>
                <w:u w:val="none"/>
              </w:rPr>
              <w:t>uqskills@uq.edu.au</w:t>
            </w:r>
          </w:hyperlink>
          <w:r w:rsidR="00C558E7" w:rsidRPr="00C558E7">
            <w:rPr>
              <w:rFonts w:ascii="Arial" w:hAnsi="Arial" w:cs="Arial"/>
              <w:sz w:val="15"/>
              <w:szCs w:val="15"/>
            </w:rPr>
            <w:br/>
          </w:r>
          <w:r w:rsidRPr="00C558E7">
            <w:rPr>
              <w:rStyle w:val="UQSkills-Yellowhighlight"/>
              <w:rFonts w:ascii="Arial" w:hAnsi="Arial" w:cs="Arial"/>
              <w:sz w:val="15"/>
              <w:szCs w:val="15"/>
            </w:rPr>
            <w:t>uqskills.uq.edu.au</w:t>
          </w:r>
        </w:p>
      </w:tc>
      <w:tc>
        <w:tcPr>
          <w:tcW w:w="2268" w:type="dxa"/>
        </w:tcPr>
        <w:p w14:paraId="5A387BCD" w14:textId="631A7579" w:rsidR="009F156A" w:rsidRPr="00C558E7" w:rsidRDefault="009F156A" w:rsidP="006A4652">
          <w:pPr>
            <w:pStyle w:val="UQSkillsCRICOS"/>
            <w:spacing w:before="120" w:after="57" w:line="180" w:lineRule="atLeast"/>
            <w:ind w:left="142" w:right="-425"/>
            <w:rPr>
              <w:rStyle w:val="UQSkills-Yellowhighlight"/>
              <w:rFonts w:ascii="Arial" w:hAnsi="Arial" w:cs="Arial"/>
              <w:b w:val="0"/>
              <w:bCs w:val="0"/>
              <w:color w:val="4E2984"/>
              <w:sz w:val="15"/>
              <w:szCs w:val="15"/>
            </w:rPr>
          </w:pPr>
          <w:r w:rsidRPr="00C558E7">
            <w:rPr>
              <w:rFonts w:ascii="Arial" w:hAnsi="Arial" w:cs="Arial"/>
              <w:sz w:val="15"/>
              <w:szCs w:val="15"/>
            </w:rPr>
            <w:t>ABN: 63 942 912 684</w:t>
          </w:r>
          <w:r w:rsidR="006A4652">
            <w:rPr>
              <w:rFonts w:ascii="Arial" w:hAnsi="Arial" w:cs="Arial"/>
              <w:sz w:val="15"/>
              <w:szCs w:val="15"/>
            </w:rPr>
            <w:br/>
          </w:r>
          <w:r w:rsidRPr="00C558E7">
            <w:rPr>
              <w:rFonts w:ascii="Arial" w:hAnsi="Arial" w:cs="Arial"/>
              <w:sz w:val="15"/>
              <w:szCs w:val="15"/>
            </w:rPr>
            <w:t xml:space="preserve">RTO #1511 </w:t>
          </w:r>
          <w:r w:rsidR="00C558E7" w:rsidRPr="00C558E7">
            <w:rPr>
              <w:rFonts w:ascii="Arial" w:hAnsi="Arial" w:cs="Arial"/>
              <w:sz w:val="15"/>
              <w:szCs w:val="15"/>
            </w:rPr>
            <w:br/>
          </w:r>
          <w:r w:rsidRPr="00C558E7">
            <w:rPr>
              <w:rFonts w:ascii="Arial" w:hAnsi="Arial" w:cs="Arial"/>
              <w:sz w:val="15"/>
              <w:szCs w:val="15"/>
            </w:rPr>
            <w:t>CRICOS Provider No 00025B</w:t>
          </w:r>
        </w:p>
      </w:tc>
    </w:tr>
  </w:tbl>
  <w:p w14:paraId="4EC8D1F1" w14:textId="0938D26B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31278" w14:textId="77777777" w:rsidR="003045F9" w:rsidRDefault="003045F9" w:rsidP="00C20C17">
      <w:r>
        <w:separator/>
      </w:r>
    </w:p>
  </w:footnote>
  <w:footnote w:type="continuationSeparator" w:id="0">
    <w:p w14:paraId="16B5A604" w14:textId="77777777" w:rsidR="003045F9" w:rsidRDefault="003045F9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CBBC7" w14:textId="77777777" w:rsidR="00AA5928" w:rsidRDefault="00AA5928" w:rsidP="00AA592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59CA69A" wp14:editId="65B0053C">
          <wp:simplePos x="0" y="0"/>
          <wp:positionH relativeFrom="page">
            <wp:posOffset>5184775</wp:posOffset>
          </wp:positionH>
          <wp:positionV relativeFrom="page">
            <wp:posOffset>521970</wp:posOffset>
          </wp:positionV>
          <wp:extent cx="1825200" cy="529200"/>
          <wp:effectExtent l="0" t="0" r="3810" b="4445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90451" w14:textId="469610C0" w:rsidR="00356EFB" w:rsidRDefault="003D1DF3" w:rsidP="00AA5928">
    <w:pPr>
      <w:pStyle w:val="Header"/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AE5490C" wp14:editId="2C3BF278">
              <wp:simplePos x="0" y="0"/>
              <wp:positionH relativeFrom="column">
                <wp:posOffset>-92908</wp:posOffset>
              </wp:positionH>
              <wp:positionV relativeFrom="paragraph">
                <wp:posOffset>19965</wp:posOffset>
              </wp:positionV>
              <wp:extent cx="1816925" cy="570814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6925" cy="5708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F8404F" w14:textId="77777777" w:rsidR="003D1DF3" w:rsidRDefault="003D1D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C80632" wp14:editId="6EA26A6D">
                                <wp:extent cx="1503045" cy="328396"/>
                                <wp:effectExtent l="0" t="0" r="0" b="1905"/>
                                <wp:docPr id="73" name="Picture 73" descr="A picture containing text,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A picture containing text, clipar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3045" cy="3283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E5490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7.3pt;margin-top:1.55pt;width:143.05pt;height:44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" fillcolor="white [3201]" stroked="f" strokeweight=".5pt">
              <v:textbox>
                <w:txbxContent>
                  <w:p w14:paraId="64F8404F" w14:textId="77777777" w:rsidR="003D1DF3" w:rsidRDefault="003D1DF3">
                    <w:r>
                      <w:rPr>
                        <w:noProof/>
                      </w:rPr>
                      <w:drawing>
                        <wp:inline distT="0" distB="0" distL="0" distR="0" wp14:anchorId="22C80632" wp14:editId="6EA26A6D">
                          <wp:extent cx="1503045" cy="328396"/>
                          <wp:effectExtent l="0" t="0" r="0" b="1905"/>
                          <wp:docPr id="73" name="Picture 73" descr="A picture containing text,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A picture containing text, clipar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3045" cy="3283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04B5E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579A3667" wp14:editId="44798CBB">
              <wp:simplePos x="0" y="0"/>
              <wp:positionH relativeFrom="column">
                <wp:posOffset>4544695</wp:posOffset>
              </wp:positionH>
              <wp:positionV relativeFrom="paragraph">
                <wp:posOffset>-271780</wp:posOffset>
              </wp:positionV>
              <wp:extent cx="2170430" cy="2213610"/>
              <wp:effectExtent l="0" t="0" r="127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0430" cy="22136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3E0CA1" w14:textId="77777777" w:rsidR="00D04B5E" w:rsidRDefault="00D04B5E" w:rsidP="00D04B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47619F" wp14:editId="2D78F684">
                                <wp:extent cx="1837854" cy="2168156"/>
                                <wp:effectExtent l="0" t="0" r="3810" b="3810"/>
                                <wp:docPr id="74" name="Picture 74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Icon&#10;&#10;Description automatically generated"/>
                                        <pic:cNvPicPr/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8109" r="22364" b="1224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7625" cy="21914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9A3667" id="Text Box 6" o:spid="_x0000_s1027" type="#_x0000_t202" style="position:absolute;margin-left:357.85pt;margin-top:-21.4pt;width:170.9pt;height:17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" fillcolor="white [3201]" stroked="f" strokeweight=".5pt">
              <v:textbox>
                <w:txbxContent>
                  <w:p w14:paraId="003E0CA1" w14:textId="77777777" w:rsidR="00D04B5E" w:rsidRDefault="00D04B5E" w:rsidP="00D04B5E">
                    <w:r>
                      <w:rPr>
                        <w:noProof/>
                      </w:rPr>
                      <w:drawing>
                        <wp:inline distT="0" distB="0" distL="0" distR="0" wp14:anchorId="6047619F" wp14:editId="2D78F684">
                          <wp:extent cx="1837854" cy="2168156"/>
                          <wp:effectExtent l="0" t="0" r="3810" b="3810"/>
                          <wp:docPr id="74" name="Picture 74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Icon&#10;&#10;Description automatically generated"/>
                                  <pic:cNvPicPr/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8109" r="22364" b="1224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57625" cy="21914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4" w15:restartNumberingAfterBreak="0">
    <w:nsid w:val="7CED5885"/>
    <w:multiLevelType w:val="hybridMultilevel"/>
    <w:tmpl w:val="5C70B4DE"/>
    <w:lvl w:ilvl="0" w:tplc="E4A2B28E">
      <w:start w:val="1"/>
      <w:numFmt w:val="bullet"/>
      <w:pStyle w:val="UQSkillsBulletpoint"/>
      <w:lvlText w:val=""/>
      <w:lvlJc w:val="left"/>
      <w:pPr>
        <w:ind w:left="720" w:hanging="360"/>
      </w:pPr>
      <w:rPr>
        <w:rFonts w:ascii="Symbol" w:hAnsi="Symbol" w:hint="default"/>
        <w:color w:val="F3B12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0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A4"/>
    <w:rsid w:val="000153C9"/>
    <w:rsid w:val="000300D4"/>
    <w:rsid w:val="000634C3"/>
    <w:rsid w:val="00083396"/>
    <w:rsid w:val="00084D1E"/>
    <w:rsid w:val="000A7AFE"/>
    <w:rsid w:val="000B3E75"/>
    <w:rsid w:val="000D4799"/>
    <w:rsid w:val="000F339A"/>
    <w:rsid w:val="00117E37"/>
    <w:rsid w:val="0016241C"/>
    <w:rsid w:val="001741BF"/>
    <w:rsid w:val="00193459"/>
    <w:rsid w:val="00196C64"/>
    <w:rsid w:val="001B6A57"/>
    <w:rsid w:val="001E544B"/>
    <w:rsid w:val="002072E2"/>
    <w:rsid w:val="00212BC3"/>
    <w:rsid w:val="002142AC"/>
    <w:rsid w:val="00241DF1"/>
    <w:rsid w:val="002846DB"/>
    <w:rsid w:val="00287293"/>
    <w:rsid w:val="00292EDB"/>
    <w:rsid w:val="002F612F"/>
    <w:rsid w:val="003045F9"/>
    <w:rsid w:val="00310B79"/>
    <w:rsid w:val="00316A47"/>
    <w:rsid w:val="00356EFB"/>
    <w:rsid w:val="003865A3"/>
    <w:rsid w:val="003D1DF3"/>
    <w:rsid w:val="004048E5"/>
    <w:rsid w:val="00416FF4"/>
    <w:rsid w:val="00445521"/>
    <w:rsid w:val="00463D08"/>
    <w:rsid w:val="004713C5"/>
    <w:rsid w:val="004972A0"/>
    <w:rsid w:val="00571944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A4652"/>
    <w:rsid w:val="006C0E44"/>
    <w:rsid w:val="006E495E"/>
    <w:rsid w:val="006E71A4"/>
    <w:rsid w:val="0071246C"/>
    <w:rsid w:val="00716942"/>
    <w:rsid w:val="00742324"/>
    <w:rsid w:val="007B215D"/>
    <w:rsid w:val="007C38B8"/>
    <w:rsid w:val="007F5557"/>
    <w:rsid w:val="00834296"/>
    <w:rsid w:val="00862690"/>
    <w:rsid w:val="008B0D7D"/>
    <w:rsid w:val="008E2EA4"/>
    <w:rsid w:val="00942F61"/>
    <w:rsid w:val="00944DDB"/>
    <w:rsid w:val="009774DC"/>
    <w:rsid w:val="009D6143"/>
    <w:rsid w:val="009D7F71"/>
    <w:rsid w:val="009E3486"/>
    <w:rsid w:val="009E3FDE"/>
    <w:rsid w:val="009E6379"/>
    <w:rsid w:val="009F156A"/>
    <w:rsid w:val="009F3881"/>
    <w:rsid w:val="00A01181"/>
    <w:rsid w:val="00A12421"/>
    <w:rsid w:val="00A34437"/>
    <w:rsid w:val="00A77D53"/>
    <w:rsid w:val="00A90D77"/>
    <w:rsid w:val="00AA5928"/>
    <w:rsid w:val="00AE34ED"/>
    <w:rsid w:val="00AF768B"/>
    <w:rsid w:val="00B025B0"/>
    <w:rsid w:val="00B042DF"/>
    <w:rsid w:val="00B13955"/>
    <w:rsid w:val="00B36FCC"/>
    <w:rsid w:val="00B742E4"/>
    <w:rsid w:val="00BC0E71"/>
    <w:rsid w:val="00C20C17"/>
    <w:rsid w:val="00C33B32"/>
    <w:rsid w:val="00C474B7"/>
    <w:rsid w:val="00C5188B"/>
    <w:rsid w:val="00C558E7"/>
    <w:rsid w:val="00C960ED"/>
    <w:rsid w:val="00CB7DEF"/>
    <w:rsid w:val="00D04B5E"/>
    <w:rsid w:val="00D13C7F"/>
    <w:rsid w:val="00D32971"/>
    <w:rsid w:val="00D8242B"/>
    <w:rsid w:val="00DA5594"/>
    <w:rsid w:val="00DD0AFE"/>
    <w:rsid w:val="00DD3FBD"/>
    <w:rsid w:val="00E0118C"/>
    <w:rsid w:val="00E03C14"/>
    <w:rsid w:val="00E7261C"/>
    <w:rsid w:val="00E87A8D"/>
    <w:rsid w:val="00EE473C"/>
    <w:rsid w:val="00F60E90"/>
    <w:rsid w:val="00FC0BC3"/>
    <w:rsid w:val="00FD1621"/>
    <w:rsid w:val="00FD71B8"/>
    <w:rsid w:val="00FE5DF3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01181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A01181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4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4"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Entity">
    <w:name w:val="Entity"/>
    <w:basedOn w:val="Title"/>
    <w:uiPriority w:val="7"/>
    <w:qFormat/>
    <w:rsid w:val="00356EFB"/>
    <w:pPr>
      <w:spacing w:after="120"/>
      <w:ind w:left="6509"/>
    </w:pPr>
    <w:rPr>
      <w:sz w:val="19"/>
      <w:szCs w:val="19"/>
    </w:rPr>
  </w:style>
  <w:style w:type="paragraph" w:customStyle="1" w:styleId="UQSkills-BodyText">
    <w:name w:val="UQSkills - Body Text"/>
    <w:basedOn w:val="Normal"/>
    <w:uiPriority w:val="99"/>
    <w:rsid w:val="000153C9"/>
    <w:pPr>
      <w:tabs>
        <w:tab w:val="left" w:pos="283"/>
      </w:tabs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Gotham-Book" w:hAnsi="Gotham-Book" w:cs="Gotham-Book"/>
      <w:color w:val="4E2984"/>
      <w:sz w:val="14"/>
      <w:szCs w:val="14"/>
      <w:lang w:val="en-GB"/>
    </w:rPr>
  </w:style>
  <w:style w:type="character" w:customStyle="1" w:styleId="UQSkills-Yellowhighlight">
    <w:name w:val="UQSkills - Yellow highlight"/>
    <w:uiPriority w:val="99"/>
    <w:rsid w:val="000153C9"/>
    <w:rPr>
      <w:b/>
      <w:bCs/>
      <w:color w:val="FCB61A"/>
    </w:rPr>
  </w:style>
  <w:style w:type="paragraph" w:customStyle="1" w:styleId="UQSkillsCRICOS">
    <w:name w:val="UQSkills – CRICOS"/>
    <w:basedOn w:val="Normal"/>
    <w:uiPriority w:val="99"/>
    <w:rsid w:val="00FE5DF3"/>
    <w:pPr>
      <w:tabs>
        <w:tab w:val="left" w:pos="18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GothamNarrow-Book" w:hAnsi="GothamNarrow-Book" w:cs="GothamNarrow-Book"/>
      <w:color w:val="4E2984"/>
      <w:sz w:val="12"/>
      <w:szCs w:val="12"/>
      <w:lang w:val="en-GB"/>
    </w:rPr>
  </w:style>
  <w:style w:type="paragraph" w:customStyle="1" w:styleId="BasicParagraph">
    <w:name w:val="[Basic Paragraph]"/>
    <w:basedOn w:val="Normal"/>
    <w:uiPriority w:val="99"/>
    <w:rsid w:val="004048E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customStyle="1" w:styleId="UQSkills">
    <w:name w:val="UQ Skills"/>
    <w:basedOn w:val="TableNormal"/>
    <w:uiPriority w:val="99"/>
    <w:rsid w:val="00942F61"/>
    <w:pPr>
      <w:spacing w:after="0" w:line="240" w:lineRule="auto"/>
    </w:pPr>
    <w:tblPr/>
  </w:style>
  <w:style w:type="paragraph" w:customStyle="1" w:styleId="UQSkillsBulletpoint">
    <w:name w:val="UQSkills Bullet point"/>
    <w:basedOn w:val="Normal"/>
    <w:qFormat/>
    <w:rsid w:val="00942F61"/>
    <w:pPr>
      <w:numPr>
        <w:numId w:val="16"/>
      </w:numPr>
      <w:spacing w:before="80" w:line="240" w:lineRule="exact"/>
    </w:pPr>
    <w:rPr>
      <w:rFonts w:ascii="Arial" w:hAnsi="Arial" w:cs="Arial"/>
      <w:sz w:val="18"/>
      <w:szCs w:val="18"/>
    </w:rPr>
  </w:style>
  <w:style w:type="paragraph" w:customStyle="1" w:styleId="UQSkillsTableHeading">
    <w:name w:val="UQSkills Table Heading"/>
    <w:basedOn w:val="Normal"/>
    <w:qFormat/>
    <w:rsid w:val="00942F61"/>
    <w:pPr>
      <w:spacing w:before="40" w:line="240" w:lineRule="exact"/>
    </w:pPr>
    <w:rPr>
      <w:rFonts w:ascii="Arial" w:hAnsi="Arial" w:cs="Arial"/>
      <w:b/>
      <w:bCs/>
      <w:color w:val="FFFFFF" w:themeColor="background1"/>
      <w:sz w:val="18"/>
      <w:szCs w:val="18"/>
    </w:rPr>
  </w:style>
  <w:style w:type="paragraph" w:customStyle="1" w:styleId="UQSkillsTableBody">
    <w:name w:val="UQSkills Table Body"/>
    <w:basedOn w:val="Normal"/>
    <w:qFormat/>
    <w:rsid w:val="00942F61"/>
    <w:pPr>
      <w:spacing w:before="40" w:line="240" w:lineRule="exact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qskills-complaints@uq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qskills@uq.edu.au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CB7A-6279-4085-B14D-897E7623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Leonie Small</cp:lastModifiedBy>
  <cp:revision>3</cp:revision>
  <cp:lastPrinted>2022-08-29T00:02:00Z</cp:lastPrinted>
  <dcterms:created xsi:type="dcterms:W3CDTF">2022-10-04T06:32:00Z</dcterms:created>
  <dcterms:modified xsi:type="dcterms:W3CDTF">2022-10-04T06:36:00Z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2022-03-22T04:57:34Z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f5bb1c72-3d0d-4f33-8c72-06a6354cba56</vt:lpwstr>
  </property>
  <property fmtid="{D5CDD505-2E9C-101B-9397-08002B2CF9AE}" pid="8" name="MSIP_Label_0f488380-630a-4f55-a077-a19445e3f360_ContentBits">
    <vt:lpwstr>0</vt:lpwstr>
  </property>
</Properties>
</file>