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E3A4" w14:textId="77777777" w:rsidR="008771CC" w:rsidRDefault="008771CC" w:rsidP="00084D1E">
      <w:pPr>
        <w:pStyle w:val="BodyText"/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  <w:r w:rsidRPr="008771CC"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  <w:t>Information Release Form</w:t>
      </w:r>
    </w:p>
    <w:p w14:paraId="371EC4A3" w14:textId="77D53F2F" w:rsidR="00084D1E" w:rsidRDefault="00084D1E" w:rsidP="00084D1E">
      <w:pPr>
        <w:pStyle w:val="BodyText"/>
      </w:pPr>
      <w:r>
        <w:t xml:space="preserve">Please complete the form below and return it to: </w:t>
      </w:r>
      <w:hyperlink r:id="rId8" w:history="1">
        <w:r w:rsidR="008771CC" w:rsidRPr="00EA18EB">
          <w:rPr>
            <w:rStyle w:val="Hyperlink"/>
          </w:rPr>
          <w:t>uqskills@uq.edu.a</w:t>
        </w:r>
        <w:r w:rsidR="008771CC" w:rsidRPr="00EA18EB">
          <w:rPr>
            <w:rStyle w:val="Hyperlink"/>
          </w:rPr>
          <w:t>u</w:t>
        </w:r>
      </w:hyperlink>
      <w:r w:rsidR="008771CC">
        <w:t>.</w:t>
      </w:r>
    </w:p>
    <w:p w14:paraId="0A2ECB77" w14:textId="07289266" w:rsidR="00084D1E" w:rsidRPr="00084D1E" w:rsidRDefault="00084D1E" w:rsidP="00084D1E">
      <w:pPr>
        <w:pStyle w:val="BodyText"/>
      </w:pPr>
    </w:p>
    <w:tbl>
      <w:tblPr>
        <w:tblStyle w:val="TableGrid"/>
        <w:tblW w:w="0" w:type="auto"/>
        <w:tblBorders>
          <w:top w:val="single" w:sz="4" w:space="0" w:color="813480"/>
          <w:bottom w:val="single" w:sz="4" w:space="0" w:color="813480"/>
          <w:insideH w:val="single" w:sz="4" w:space="0" w:color="813480"/>
          <w:insideV w:val="single" w:sz="4" w:space="0" w:color="8134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471"/>
        <w:gridCol w:w="3023"/>
        <w:gridCol w:w="3024"/>
      </w:tblGrid>
      <w:tr w:rsidR="00084D1E" w:rsidRPr="00084D1E" w14:paraId="3CDCD5AE" w14:textId="0C6EF1CA" w:rsidTr="00084D1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12CC260F" w14:textId="003096E8" w:rsidR="00084D1E" w:rsidRPr="00084D1E" w:rsidRDefault="008771CC" w:rsidP="00A755D7">
            <w:pPr>
              <w:pStyle w:val="UQSkills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information</w:t>
            </w: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173E9AD7" w14:textId="77777777" w:rsidR="00084D1E" w:rsidRPr="00084D1E" w:rsidRDefault="00084D1E" w:rsidP="00A755D7">
            <w:pPr>
              <w:pStyle w:val="UQSkillsTableHeading"/>
              <w:rPr>
                <w:sz w:val="20"/>
                <w:szCs w:val="20"/>
              </w:rPr>
            </w:pPr>
          </w:p>
        </w:tc>
      </w:tr>
      <w:tr w:rsidR="008771CC" w:rsidRPr="00084D1E" w14:paraId="7D9A93AB" w14:textId="57C6F662" w:rsidTr="00084D1E">
        <w:tc>
          <w:tcPr>
            <w:tcW w:w="2552" w:type="dxa"/>
            <w:tcBorders>
              <w:top w:val="nil"/>
            </w:tcBorders>
          </w:tcPr>
          <w:p w14:paraId="7EFE51F1" w14:textId="3808D6DF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8771CC">
              <w:rPr>
                <w:sz w:val="20"/>
                <w:szCs w:val="20"/>
              </w:rPr>
              <w:t>Full name:</w:t>
            </w:r>
          </w:p>
        </w:tc>
        <w:tc>
          <w:tcPr>
            <w:tcW w:w="6518" w:type="dxa"/>
            <w:gridSpan w:val="3"/>
            <w:tcBorders>
              <w:top w:val="nil"/>
            </w:tcBorders>
          </w:tcPr>
          <w:p w14:paraId="06E6E3FF" w14:textId="62F2AF4D" w:rsidR="008771CC" w:rsidRPr="00084D1E" w:rsidRDefault="008771CC" w:rsidP="008771CC">
            <w:pPr>
              <w:pStyle w:val="UQSkillsTableBody"/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1A4575F8" w14:textId="77777777" w:rsidTr="00084D1E">
        <w:tc>
          <w:tcPr>
            <w:tcW w:w="2552" w:type="dxa"/>
            <w:tcBorders>
              <w:top w:val="nil"/>
            </w:tcBorders>
          </w:tcPr>
          <w:p w14:paraId="3ECCAA5A" w14:textId="08080D9D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8771CC">
              <w:rPr>
                <w:sz w:val="20"/>
                <w:szCs w:val="20"/>
              </w:rPr>
              <w:t>Date of birth:</w:t>
            </w:r>
          </w:p>
        </w:tc>
        <w:tc>
          <w:tcPr>
            <w:tcW w:w="6518" w:type="dxa"/>
            <w:gridSpan w:val="3"/>
            <w:tcBorders>
              <w:top w:val="nil"/>
            </w:tcBorders>
          </w:tcPr>
          <w:p w14:paraId="4CB015E9" w14:textId="77777777" w:rsidR="008771CC" w:rsidRPr="00084D1E" w:rsidRDefault="008771CC" w:rsidP="008771CC">
            <w:pPr>
              <w:pStyle w:val="UQSkillsTableBody"/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1A5BF438" w14:textId="62C571AB" w:rsidTr="00084D1E">
        <w:tc>
          <w:tcPr>
            <w:tcW w:w="2552" w:type="dxa"/>
          </w:tcPr>
          <w:p w14:paraId="2E1FF08C" w14:textId="4DE736B2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8771CC">
              <w:rPr>
                <w:sz w:val="20"/>
                <w:szCs w:val="20"/>
              </w:rPr>
              <w:t>Address:</w:t>
            </w:r>
          </w:p>
        </w:tc>
        <w:tc>
          <w:tcPr>
            <w:tcW w:w="6518" w:type="dxa"/>
            <w:gridSpan w:val="3"/>
          </w:tcPr>
          <w:p w14:paraId="4BA6AAA0" w14:textId="133C165C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33966479" w14:textId="53EC9F7B" w:rsidTr="00084D1E">
        <w:tc>
          <w:tcPr>
            <w:tcW w:w="2552" w:type="dxa"/>
          </w:tcPr>
          <w:p w14:paraId="54B4B526" w14:textId="00597CEC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8771CC">
              <w:rPr>
                <w:sz w:val="20"/>
                <w:szCs w:val="20"/>
              </w:rPr>
              <w:t>Student number:</w:t>
            </w:r>
          </w:p>
        </w:tc>
        <w:tc>
          <w:tcPr>
            <w:tcW w:w="6518" w:type="dxa"/>
            <w:gridSpan w:val="3"/>
          </w:tcPr>
          <w:p w14:paraId="37AF05FB" w14:textId="033284CB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5852CD8D" w14:textId="77777777" w:rsidTr="00084D1E">
        <w:tc>
          <w:tcPr>
            <w:tcW w:w="2552" w:type="dxa"/>
          </w:tcPr>
          <w:p w14:paraId="2CCECD09" w14:textId="7B1B788D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8771CC">
              <w:rPr>
                <w:sz w:val="20"/>
                <w:szCs w:val="20"/>
              </w:rPr>
              <w:t>Course:</w:t>
            </w:r>
          </w:p>
        </w:tc>
        <w:tc>
          <w:tcPr>
            <w:tcW w:w="6518" w:type="dxa"/>
            <w:gridSpan w:val="3"/>
          </w:tcPr>
          <w:p w14:paraId="149CA42B" w14:textId="77777777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3120F879" w14:textId="77777777" w:rsidTr="00094A0A">
        <w:tc>
          <w:tcPr>
            <w:tcW w:w="9070" w:type="dxa"/>
            <w:gridSpan w:val="4"/>
          </w:tcPr>
          <w:p w14:paraId="076B0EBC" w14:textId="77777777" w:rsidR="008771CC" w:rsidRPr="00084D1E" w:rsidRDefault="008771CC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07355E79" w14:textId="77777777" w:rsidTr="00353E3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61C6158B" w14:textId="505D8FED" w:rsidR="008771CC" w:rsidRPr="00084D1E" w:rsidRDefault="008771CC" w:rsidP="00A755D7">
            <w:pPr>
              <w:pStyle w:val="UQSkills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to be released</w:t>
            </w:r>
          </w:p>
        </w:tc>
      </w:tr>
      <w:tr w:rsidR="008771CC" w:rsidRPr="00084D1E" w14:paraId="006AF620" w14:textId="77777777" w:rsidTr="008771CC">
        <w:tc>
          <w:tcPr>
            <w:tcW w:w="3023" w:type="dxa"/>
            <w:gridSpan w:val="2"/>
          </w:tcPr>
          <w:p w14:paraId="57BBB3CF" w14:textId="7F013053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4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120CFD" wp14:editId="674A22C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32385</wp:posOffset>
                      </wp:positionV>
                      <wp:extent cx="139700" cy="1397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42EFE" id="Rectangle 1" o:spid="_x0000_s1026" style="position:absolute;margin-left:1.9pt;margin-top:2.55pt;width:11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3023" w:type="dxa"/>
          </w:tcPr>
          <w:p w14:paraId="57FCF679" w14:textId="73D28CF9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024" w:type="dxa"/>
          </w:tcPr>
          <w:p w14:paraId="56EDEB5B" w14:textId="0559F22C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5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8771CC" w:rsidRPr="00084D1E" w14:paraId="64D67262" w14:textId="77777777" w:rsidTr="008771CC">
        <w:tc>
          <w:tcPr>
            <w:tcW w:w="3023" w:type="dxa"/>
            <w:gridSpan w:val="2"/>
          </w:tcPr>
          <w:p w14:paraId="17CF5228" w14:textId="604981B0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4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5EA99" wp14:editId="6BA7D5D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26035</wp:posOffset>
                      </wp:positionV>
                      <wp:extent cx="13970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7C82" id="Rectangle 2" o:spid="_x0000_s1026" style="position:absolute;margin-left:1.7pt;margin-top:2.05pt;width:11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>Enrolment details</w:t>
            </w:r>
          </w:p>
        </w:tc>
        <w:tc>
          <w:tcPr>
            <w:tcW w:w="3023" w:type="dxa"/>
          </w:tcPr>
          <w:p w14:paraId="078F82E7" w14:textId="7FD54BED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40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C057EE" wp14:editId="54F9F75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-249555</wp:posOffset>
                      </wp:positionV>
                      <wp:extent cx="139700" cy="1397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E4B7" id="Rectangle 3" o:spid="_x0000_s1026" style="position:absolute;margin-left:1.3pt;margin-top:-19.65pt;width:11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" fillcolor="white [3212]" strokecolor="#4a2e7a" strokeweight=".48422mm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938F14" wp14:editId="7BE4BDC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</wp:posOffset>
                      </wp:positionV>
                      <wp:extent cx="139700" cy="1397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4598" id="Rectangle 8" o:spid="_x0000_s1026" style="position:absolute;margin-left:1.1pt;margin-top:2.05pt;width:11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024" w:type="dxa"/>
          </w:tcPr>
          <w:p w14:paraId="279D9E81" w14:textId="1E6E4C01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50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C01F8" wp14:editId="73046AD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-249555</wp:posOffset>
                      </wp:positionV>
                      <wp:extent cx="139700" cy="13970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F59E" id="Rectangle 11" o:spid="_x0000_s1026" style="position:absolute;margin-left:1.3pt;margin-top:-19.65pt;width:11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" fillcolor="white [3212]" strokecolor="#4a2e7a" strokeweight=".48422mm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82F16E" wp14:editId="3974B5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</wp:posOffset>
                      </wp:positionV>
                      <wp:extent cx="139700" cy="13970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2B8D" id="Rectangle 12" o:spid="_x0000_s1026" style="position:absolute;margin-left:1.1pt;margin-top:2.05pt;width:11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>Mobile</w:t>
            </w:r>
          </w:p>
        </w:tc>
      </w:tr>
      <w:tr w:rsidR="008771CC" w:rsidRPr="00084D1E" w14:paraId="438B26F8" w14:textId="77777777" w:rsidTr="008771CC">
        <w:tc>
          <w:tcPr>
            <w:tcW w:w="3023" w:type="dxa"/>
            <w:gridSpan w:val="2"/>
          </w:tcPr>
          <w:p w14:paraId="0113BA81" w14:textId="22E88174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4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4ACE09" wp14:editId="3FBD323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27305</wp:posOffset>
                      </wp:positionV>
                      <wp:extent cx="13970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BDBC" id="Rectangle 4" o:spid="_x0000_s1026" style="position:absolute;margin-left:1.5pt;margin-top:2.15pt;width:11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023" w:type="dxa"/>
          </w:tcPr>
          <w:p w14:paraId="6CE696BD" w14:textId="5ECD6001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40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C4BC09" wp14:editId="24E69A7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27305</wp:posOffset>
                      </wp:positionV>
                      <wp:extent cx="139700" cy="1397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8D4A" id="Rectangle 10" o:spid="_x0000_s1026" style="position:absolute;margin-left:1.5pt;margin-top:2.15pt;width:11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ergency contact</w:t>
            </w:r>
          </w:p>
        </w:tc>
        <w:tc>
          <w:tcPr>
            <w:tcW w:w="3024" w:type="dxa"/>
          </w:tcPr>
          <w:p w14:paraId="6531D37C" w14:textId="30DDBF0D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50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C37B50" wp14:editId="7C5E565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27305</wp:posOffset>
                      </wp:positionV>
                      <wp:extent cx="139700" cy="1397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7432" cap="flat">
                                <a:solidFill>
                                  <a:srgbClr val="4A2E7A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616F" id="Rectangle 13" o:spid="_x0000_s1026" style="position:absolute;margin-left:1.5pt;margin-top:2.15pt;width:11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" fillcolor="white [3212]" strokecolor="#4a2e7a" strokeweight=".48422mm"/>
                  </w:pict>
                </mc:Fallback>
              </mc:AlternateContent>
            </w:r>
            <w:r>
              <w:rPr>
                <w:sz w:val="20"/>
                <w:szCs w:val="20"/>
              </w:rPr>
              <w:t>Other</w:t>
            </w:r>
          </w:p>
        </w:tc>
      </w:tr>
      <w:tr w:rsidR="008771CC" w:rsidRPr="00084D1E" w14:paraId="4C7F1B7E" w14:textId="77777777" w:rsidTr="007D68BD">
        <w:tc>
          <w:tcPr>
            <w:tcW w:w="9070" w:type="dxa"/>
            <w:gridSpan w:val="4"/>
          </w:tcPr>
          <w:p w14:paraId="544E7198" w14:textId="6936BD25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8771CC">
              <w:rPr>
                <w:sz w:val="20"/>
                <w:szCs w:val="20"/>
              </w:rPr>
              <w:t>Please specify other:</w:t>
            </w:r>
          </w:p>
          <w:p w14:paraId="75EEBF75" w14:textId="77777777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</w:p>
          <w:p w14:paraId="582024EF" w14:textId="77777777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</w:p>
          <w:p w14:paraId="7A73EE04" w14:textId="6333DFDE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8771CC" w:rsidRPr="00084D1E" w14:paraId="6519A7ED" w14:textId="77777777" w:rsidTr="0028205C">
        <w:tc>
          <w:tcPr>
            <w:tcW w:w="9070" w:type="dxa"/>
            <w:gridSpan w:val="4"/>
          </w:tcPr>
          <w:p w14:paraId="31A596EE" w14:textId="77777777" w:rsidR="008771CC" w:rsidRPr="00DB24B2" w:rsidRDefault="008771CC" w:rsidP="008771CC">
            <w:pPr>
              <w:pStyle w:val="UQSkillsBulletpoint"/>
              <w:numPr>
                <w:ilvl w:val="0"/>
                <w:numId w:val="0"/>
              </w:numPr>
              <w:ind w:left="25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771CC">
              <w:rPr>
                <w:sz w:val="20"/>
                <w:szCs w:val="20"/>
              </w:rPr>
              <w:t>Organisation information being released to:</w:t>
            </w:r>
          </w:p>
          <w:p w14:paraId="2B7EF28A" w14:textId="77777777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B928837" w14:textId="77777777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24773621" w14:textId="77777777" w:rsidR="008771CC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0EC63631" w14:textId="405323F6" w:rsidR="008771CC" w:rsidRPr="00084D1E" w:rsidRDefault="008771CC" w:rsidP="008771CC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</w:tbl>
    <w:p w14:paraId="5512F467" w14:textId="58DBA160" w:rsidR="00A01181" w:rsidRPr="008771CC" w:rsidRDefault="00A01181" w:rsidP="00084D1E">
      <w:pPr>
        <w:spacing w:before="120" w:line="288" w:lineRule="auto"/>
        <w:rPr>
          <w:rFonts w:cstheme="minorHAnsi"/>
          <w:szCs w:val="20"/>
        </w:rPr>
      </w:pPr>
    </w:p>
    <w:p w14:paraId="0C4884DB" w14:textId="77777777" w:rsidR="008771CC" w:rsidRPr="008771CC" w:rsidRDefault="008771CC" w:rsidP="008771CC">
      <w:pPr>
        <w:spacing w:before="120" w:line="360" w:lineRule="auto"/>
        <w:rPr>
          <w:rFonts w:eastAsia="Times New Roman" w:cstheme="minorHAnsi"/>
          <w:szCs w:val="20"/>
        </w:rPr>
      </w:pPr>
      <w:r w:rsidRPr="008771CC">
        <w:rPr>
          <w:rFonts w:eastAsia="Times New Roman" w:cstheme="minorHAnsi"/>
          <w:szCs w:val="20"/>
        </w:rPr>
        <w:t>I hereby authorise UQ Skills to disclose the information as per this release form to the organisation identified above.</w:t>
      </w:r>
    </w:p>
    <w:p w14:paraId="551D8D6A" w14:textId="77777777" w:rsidR="008771CC" w:rsidRPr="008771CC" w:rsidRDefault="008771CC" w:rsidP="008771CC">
      <w:pPr>
        <w:spacing w:before="480" w:line="360" w:lineRule="auto"/>
        <w:rPr>
          <w:rFonts w:eastAsia="Times New Roman" w:cstheme="minorHAnsi"/>
          <w:szCs w:val="20"/>
        </w:rPr>
      </w:pPr>
      <w:r w:rsidRPr="008771CC">
        <w:rPr>
          <w:rFonts w:eastAsia="Times New Roman" w:cstheme="minorHAnsi"/>
          <w:szCs w:val="20"/>
        </w:rPr>
        <w:t>Signature: ___________________________</w:t>
      </w:r>
      <w:r w:rsidRPr="008771CC">
        <w:rPr>
          <w:rFonts w:eastAsia="Times New Roman" w:cstheme="minorHAnsi"/>
          <w:szCs w:val="20"/>
        </w:rPr>
        <w:tab/>
        <w:t>Date         /         /</w:t>
      </w:r>
    </w:p>
    <w:p w14:paraId="7CCAD489" w14:textId="21FEA137" w:rsidR="008771CC" w:rsidRPr="008771CC" w:rsidRDefault="008771CC" w:rsidP="008771C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Cs w:val="20"/>
        </w:rPr>
      </w:pPr>
      <w:r w:rsidRPr="008771CC">
        <w:rPr>
          <w:rFonts w:eastAsia="Times New Roman" w:cstheme="minorHAnsi"/>
          <w:szCs w:val="20"/>
        </w:rPr>
        <w:t xml:space="preserve">The personal information supplied and collected in this form is subject to the </w:t>
      </w:r>
      <w:r w:rsidRPr="008771CC">
        <w:rPr>
          <w:rFonts w:eastAsia="Times New Roman" w:cstheme="minorHAnsi"/>
          <w:i/>
          <w:iCs/>
          <w:szCs w:val="20"/>
        </w:rPr>
        <w:t>Privacy Act 1988 (Commonwealth)</w:t>
      </w:r>
      <w:r w:rsidRPr="008771CC">
        <w:rPr>
          <w:rFonts w:eastAsia="Times New Roman" w:cstheme="minorHAnsi"/>
          <w:szCs w:val="20"/>
        </w:rPr>
        <w:t xml:space="preserve"> and will be treated in accordance with the Privacy Policy of </w:t>
      </w:r>
      <w:r>
        <w:rPr>
          <w:rFonts w:eastAsia="Times New Roman" w:cstheme="minorHAnsi"/>
          <w:szCs w:val="20"/>
        </w:rPr>
        <w:t>UQ Skills.</w:t>
      </w:r>
      <w:r w:rsidR="00E70EF1">
        <w:rPr>
          <w:rFonts w:eastAsia="Times New Roman" w:cstheme="minorHAnsi"/>
          <w:szCs w:val="20"/>
        </w:rPr>
        <w:t xml:space="preserve"> </w:t>
      </w:r>
      <w:r w:rsidRPr="008771CC">
        <w:rPr>
          <w:rFonts w:eastAsia="Times New Roman" w:cstheme="minorHAnsi"/>
          <w:szCs w:val="20"/>
        </w:rPr>
        <w:t xml:space="preserve">A full copy of </w:t>
      </w:r>
      <w:r>
        <w:rPr>
          <w:rFonts w:eastAsia="Times New Roman" w:cstheme="minorHAnsi"/>
          <w:szCs w:val="20"/>
        </w:rPr>
        <w:t xml:space="preserve">UQ Skills’ </w:t>
      </w:r>
      <w:r w:rsidRPr="008771CC">
        <w:rPr>
          <w:rFonts w:eastAsia="Times New Roman" w:cstheme="minorHAnsi"/>
          <w:szCs w:val="20"/>
        </w:rPr>
        <w:t>Privacy Policy</w:t>
      </w:r>
      <w:r w:rsidR="00E70EF1">
        <w:rPr>
          <w:rFonts w:eastAsia="Times New Roman" w:cstheme="minorHAnsi"/>
          <w:szCs w:val="20"/>
        </w:rPr>
        <w:t xml:space="preserve"> </w:t>
      </w:r>
      <w:r>
        <w:rPr>
          <w:rFonts w:eastAsia="Times New Roman" w:cstheme="minorHAnsi"/>
          <w:szCs w:val="20"/>
        </w:rPr>
        <w:t>i</w:t>
      </w:r>
      <w:r w:rsidRPr="008771CC">
        <w:rPr>
          <w:rFonts w:eastAsia="Times New Roman" w:cstheme="minorHAnsi"/>
          <w:szCs w:val="20"/>
        </w:rPr>
        <w:t xml:space="preserve">s available on request. </w:t>
      </w:r>
    </w:p>
    <w:sectPr w:rsidR="008771CC" w:rsidRPr="008771CC" w:rsidSect="00942F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16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64E1" w14:textId="77777777" w:rsidR="003045F9" w:rsidRDefault="003045F9" w:rsidP="00C20C17">
      <w:r>
        <w:separator/>
      </w:r>
    </w:p>
  </w:endnote>
  <w:endnote w:type="continuationSeparator" w:id="0">
    <w:p w14:paraId="4DE222EE" w14:textId="77777777" w:rsidR="003045F9" w:rsidRDefault="003045F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4D"/>
    <w:family w:val="auto"/>
    <w:pitch w:val="default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Pr="00FD71B8">
            <w:rPr>
              <w:b/>
              <w:szCs w:val="15"/>
            </w:rPr>
            <w:t>13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Look w:val="0600" w:firstRow="0" w:lastRow="0" w:firstColumn="0" w:lastColumn="0" w:noHBand="1" w:noVBand="1"/>
    </w:tblPr>
    <w:tblGrid>
      <w:gridCol w:w="2977"/>
      <w:gridCol w:w="2637"/>
      <w:gridCol w:w="2041"/>
      <w:gridCol w:w="2268"/>
    </w:tblGrid>
    <w:tr w:rsidR="006A4652" w14:paraId="0433B58F" w14:textId="0DADA8FC" w:rsidTr="006A4652">
      <w:trPr>
        <w:trHeight w:val="20"/>
      </w:trPr>
      <w:tc>
        <w:tcPr>
          <w:tcW w:w="2977" w:type="dxa"/>
        </w:tcPr>
        <w:p w14:paraId="5E0C516A" w14:textId="63ED1A6D" w:rsidR="009F156A" w:rsidRPr="00FE5DF3" w:rsidRDefault="00C558E7" w:rsidP="00FE5DF3">
          <w:pPr>
            <w:pStyle w:val="UQSkills-BodyText"/>
            <w:rPr>
              <w:rFonts w:ascii="Arial" w:hAnsi="Arial" w:cs="Arial"/>
              <w:sz w:val="15"/>
              <w:szCs w:val="15"/>
            </w:rPr>
          </w:pPr>
          <w:r>
            <w:rPr>
              <w:noProof/>
              <w:sz w:val="4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2ECED3EB" wp14:editId="405BE9C0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7620</wp:posOffset>
                    </wp:positionV>
                    <wp:extent cx="1792800" cy="532800"/>
                    <wp:effectExtent l="0" t="0" r="0" b="63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2800" cy="53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D7E2F" w14:textId="1073CB9A" w:rsidR="00C558E7" w:rsidRDefault="00C558E7" w:rsidP="003D1DF3">
                                <w:pPr>
                                  <w:spacing w:before="40"/>
                                  <w:ind w:left="7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67DBB" wp14:editId="70F0EDC6">
                                      <wp:extent cx="1441450" cy="417830"/>
                                      <wp:effectExtent l="0" t="0" r="6350" b="1270"/>
                                      <wp:docPr id="75" name="Picture 75" descr="A screenshot of a video game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A screenshot of a video game&#10;&#10;Description automatically generated with medium confidenc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l="-1" r="639" b="3014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1450" cy="417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ED3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-10.5pt;margin-top:.6pt;width:141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" fillcolor="white [3201]" stroked="f" strokeweight=".5pt">
                    <v:textbox>
                      <w:txbxContent>
                        <w:p w14:paraId="72DD7E2F" w14:textId="1073CB9A" w:rsidR="00C558E7" w:rsidRDefault="00C558E7" w:rsidP="003D1DF3">
                          <w:pPr>
                            <w:spacing w:before="40"/>
                            <w:ind w:left="7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67DBB" wp14:editId="70F0EDC6">
                                <wp:extent cx="1441450" cy="417830"/>
                                <wp:effectExtent l="0" t="0" r="6350" b="1270"/>
                                <wp:docPr id="75" name="Picture 75" descr="A screenshot of a video gam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screenshot of a video game&#10;&#10;Description automatically generated with medium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l="-1" r="639" b="301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41783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637" w:type="dxa"/>
        </w:tcPr>
        <w:p w14:paraId="18581C95" w14:textId="6E085F72" w:rsidR="009F156A" w:rsidRPr="00FE5DF3" w:rsidRDefault="00C558E7" w:rsidP="00C5188B">
          <w:pPr>
            <w:pStyle w:val="UQSkills-BodyText"/>
            <w:spacing w:before="120"/>
            <w:ind w:left="140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UQ Skills</w:t>
          </w:r>
          <w:r>
            <w:rPr>
              <w:rFonts w:ascii="Arial" w:hAnsi="Arial" w:cs="Arial"/>
              <w:sz w:val="15"/>
              <w:szCs w:val="15"/>
            </w:rPr>
            <w:br/>
            <w:t xml:space="preserve">Gatton Campus,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Bld</w:t>
          </w:r>
          <w:proofErr w:type="spellEnd"/>
          <w:r>
            <w:rPr>
              <w:rFonts w:ascii="Arial" w:hAnsi="Arial" w:cs="Arial"/>
              <w:sz w:val="15"/>
              <w:szCs w:val="15"/>
            </w:rPr>
            <w:t xml:space="preserve"> 8123</w:t>
          </w:r>
          <w:r w:rsidR="009F156A" w:rsidRPr="00FE5DF3">
            <w:rPr>
              <w:rFonts w:ascii="Arial" w:hAnsi="Arial" w:cs="Arial"/>
              <w:sz w:val="15"/>
              <w:szCs w:val="15"/>
            </w:rPr>
            <w:br/>
            <w:t>Gatton Qld 4343 Australia</w:t>
          </w:r>
        </w:p>
      </w:tc>
      <w:tc>
        <w:tcPr>
          <w:tcW w:w="2041" w:type="dxa"/>
        </w:tcPr>
        <w:p w14:paraId="39BE5C17" w14:textId="3F690A21" w:rsidR="009F156A" w:rsidRPr="00C558E7" w:rsidRDefault="009F156A" w:rsidP="00C558E7">
          <w:pPr>
            <w:pStyle w:val="UQSkills-BodyText"/>
            <w:spacing w:before="120"/>
            <w:rPr>
              <w:rFonts w:ascii="Arial" w:hAnsi="Arial" w:cs="Arial"/>
              <w:sz w:val="15"/>
              <w:szCs w:val="15"/>
            </w:rPr>
          </w:pP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 xml:space="preserve">T </w:t>
          </w:r>
          <w:r w:rsidRPr="00C558E7">
            <w:rPr>
              <w:rFonts w:ascii="Arial" w:hAnsi="Arial" w:cs="Arial"/>
              <w:sz w:val="15"/>
              <w:szCs w:val="15"/>
            </w:rPr>
            <w:t xml:space="preserve">+61 7 5460 1353  </w:t>
          </w:r>
          <w:r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>E</w:t>
          </w:r>
          <w:r w:rsidRPr="00C558E7">
            <w:rPr>
              <w:rFonts w:ascii="Arial" w:hAnsi="Arial" w:cs="Arial"/>
              <w:sz w:val="15"/>
              <w:szCs w:val="15"/>
            </w:rPr>
            <w:t xml:space="preserve"> </w:t>
          </w:r>
          <w:hyperlink r:id="rId2" w:history="1">
            <w:r w:rsidR="00C558E7" w:rsidRPr="00C558E7">
              <w:rPr>
                <w:rStyle w:val="Hyperlink"/>
                <w:rFonts w:ascii="Arial" w:hAnsi="Arial" w:cs="Arial"/>
                <w:sz w:val="15"/>
                <w:szCs w:val="15"/>
                <w:u w:val="none"/>
              </w:rPr>
              <w:t>uqskills@uq.edu.au</w:t>
            </w:r>
          </w:hyperlink>
          <w:r w:rsidR="00C558E7"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>uqskills.uq.edu.au</w:t>
          </w:r>
        </w:p>
      </w:tc>
      <w:tc>
        <w:tcPr>
          <w:tcW w:w="2268" w:type="dxa"/>
        </w:tcPr>
        <w:p w14:paraId="5A387BCD" w14:textId="631A7579" w:rsidR="009F156A" w:rsidRPr="00C558E7" w:rsidRDefault="009F156A" w:rsidP="006A4652">
          <w:pPr>
            <w:pStyle w:val="UQSkillsCRICOS"/>
            <w:spacing w:before="120" w:after="57" w:line="180" w:lineRule="atLeast"/>
            <w:ind w:left="142" w:right="-425"/>
            <w:rPr>
              <w:rStyle w:val="UQSkills-Yellowhighlight"/>
              <w:rFonts w:ascii="Arial" w:hAnsi="Arial" w:cs="Arial"/>
              <w:b w:val="0"/>
              <w:bCs w:val="0"/>
              <w:color w:val="4E2984"/>
              <w:sz w:val="15"/>
              <w:szCs w:val="15"/>
            </w:rPr>
          </w:pPr>
          <w:r w:rsidRPr="00C558E7">
            <w:rPr>
              <w:rFonts w:ascii="Arial" w:hAnsi="Arial" w:cs="Arial"/>
              <w:sz w:val="15"/>
              <w:szCs w:val="15"/>
            </w:rPr>
            <w:t>ABN: 63 942 912 684</w:t>
          </w:r>
          <w:r w:rsidR="006A4652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Fonts w:ascii="Arial" w:hAnsi="Arial" w:cs="Arial"/>
              <w:sz w:val="15"/>
              <w:szCs w:val="15"/>
            </w:rPr>
            <w:t xml:space="preserve">RTO #1511 </w:t>
          </w:r>
          <w:r w:rsidR="00C558E7"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Fonts w:ascii="Arial" w:hAnsi="Arial" w:cs="Arial"/>
              <w:sz w:val="15"/>
              <w:szCs w:val="15"/>
            </w:rPr>
            <w:t>CRICOS Provider No 00025B</w:t>
          </w:r>
        </w:p>
      </w:tc>
    </w:tr>
  </w:tbl>
  <w:p w14:paraId="4EC8D1F1" w14:textId="0938D26B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1278" w14:textId="77777777" w:rsidR="003045F9" w:rsidRDefault="003045F9" w:rsidP="00C20C17">
      <w:r>
        <w:separator/>
      </w:r>
    </w:p>
  </w:footnote>
  <w:footnote w:type="continuationSeparator" w:id="0">
    <w:p w14:paraId="16B5A604" w14:textId="77777777" w:rsidR="003045F9" w:rsidRDefault="003045F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BBC7" w14:textId="77777777" w:rsidR="00AA5928" w:rsidRDefault="00AA5928" w:rsidP="00AA592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0451" w14:textId="469610C0" w:rsidR="00356EFB" w:rsidRDefault="003D1DF3" w:rsidP="00AA5928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E5490C" wp14:editId="2C3BF278">
              <wp:simplePos x="0" y="0"/>
              <wp:positionH relativeFrom="column">
                <wp:posOffset>-92908</wp:posOffset>
              </wp:positionH>
              <wp:positionV relativeFrom="paragraph">
                <wp:posOffset>19965</wp:posOffset>
              </wp:positionV>
              <wp:extent cx="1816925" cy="570814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925" cy="570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8404F" w14:textId="77777777" w:rsidR="003D1DF3" w:rsidRDefault="003D1D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C80632" wp14:editId="6EA26A6D">
                                <wp:extent cx="1503045" cy="328396"/>
                                <wp:effectExtent l="0" t="0" r="0" b="1905"/>
                                <wp:docPr id="73" name="Picture 73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3045" cy="3283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E549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3pt;margin-top:1.55pt;width:143.05pt;height:44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" fillcolor="white [3201]" stroked="f" strokeweight=".5pt">
              <v:textbox>
                <w:txbxContent>
                  <w:p w14:paraId="64F8404F" w14:textId="77777777" w:rsidR="003D1DF3" w:rsidRDefault="003D1DF3">
                    <w:r>
                      <w:rPr>
                        <w:noProof/>
                      </w:rPr>
                      <w:drawing>
                        <wp:inline distT="0" distB="0" distL="0" distR="0" wp14:anchorId="22C80632" wp14:editId="6EA26A6D">
                          <wp:extent cx="1503045" cy="328396"/>
                          <wp:effectExtent l="0" t="0" r="0" b="1905"/>
                          <wp:docPr id="73" name="Picture 73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3045" cy="3283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4B5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579A3667" wp14:editId="44798CBB">
              <wp:simplePos x="0" y="0"/>
              <wp:positionH relativeFrom="column">
                <wp:posOffset>4544695</wp:posOffset>
              </wp:positionH>
              <wp:positionV relativeFrom="paragraph">
                <wp:posOffset>-271780</wp:posOffset>
              </wp:positionV>
              <wp:extent cx="2170430" cy="2213610"/>
              <wp:effectExtent l="0" t="0" r="127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430" cy="22136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0CA1" w14:textId="77777777" w:rsidR="00D04B5E" w:rsidRDefault="00D04B5E" w:rsidP="00D04B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7619F" wp14:editId="2D78F684">
                                <wp:extent cx="1837854" cy="2168156"/>
                                <wp:effectExtent l="0" t="0" r="3810" b="3810"/>
                                <wp:docPr id="74" name="Picture 7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Icon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8109" r="22364" b="1224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625" cy="21914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A3667" id="Text Box 6" o:spid="_x0000_s1027" type="#_x0000_t202" style="position:absolute;margin-left:357.85pt;margin-top:-21.4pt;width:170.9pt;height:17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" fillcolor="white [3201]" stroked="f" strokeweight=".5pt">
              <v:textbox>
                <w:txbxContent>
                  <w:p w14:paraId="003E0CA1" w14:textId="77777777" w:rsidR="00D04B5E" w:rsidRDefault="00D04B5E" w:rsidP="00D04B5E">
                    <w:r>
                      <w:rPr>
                        <w:noProof/>
                      </w:rPr>
                      <w:drawing>
                        <wp:inline distT="0" distB="0" distL="0" distR="0" wp14:anchorId="6047619F" wp14:editId="2D78F684">
                          <wp:extent cx="1837854" cy="2168156"/>
                          <wp:effectExtent l="0" t="0" r="3810" b="3810"/>
                          <wp:docPr id="74" name="Picture 7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Icon&#10;&#10;Description automatically generated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8109" r="22364" b="1224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7625" cy="21914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CED5885"/>
    <w:multiLevelType w:val="hybridMultilevel"/>
    <w:tmpl w:val="5C70B4DE"/>
    <w:lvl w:ilvl="0" w:tplc="E4A2B28E">
      <w:start w:val="1"/>
      <w:numFmt w:val="bullet"/>
      <w:pStyle w:val="UQSkillsBulletpoint"/>
      <w:lvlText w:val=""/>
      <w:lvlJc w:val="left"/>
      <w:pPr>
        <w:ind w:left="720" w:hanging="360"/>
      </w:pPr>
      <w:rPr>
        <w:rFonts w:ascii="Symbol" w:hAnsi="Symbol" w:hint="default"/>
        <w:color w:val="F3B1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53C9"/>
    <w:rsid w:val="000300D4"/>
    <w:rsid w:val="000634C3"/>
    <w:rsid w:val="00083396"/>
    <w:rsid w:val="00084D1E"/>
    <w:rsid w:val="000A7AFE"/>
    <w:rsid w:val="000B3E75"/>
    <w:rsid w:val="000D4799"/>
    <w:rsid w:val="000F339A"/>
    <w:rsid w:val="00117E37"/>
    <w:rsid w:val="0016241C"/>
    <w:rsid w:val="001741BF"/>
    <w:rsid w:val="00193459"/>
    <w:rsid w:val="00196C64"/>
    <w:rsid w:val="001B6A57"/>
    <w:rsid w:val="001E544B"/>
    <w:rsid w:val="002072E2"/>
    <w:rsid w:val="00212BC3"/>
    <w:rsid w:val="002142AC"/>
    <w:rsid w:val="00241DF1"/>
    <w:rsid w:val="002846DB"/>
    <w:rsid w:val="00287293"/>
    <w:rsid w:val="00292EDB"/>
    <w:rsid w:val="002F612F"/>
    <w:rsid w:val="003045F9"/>
    <w:rsid w:val="00310B79"/>
    <w:rsid w:val="00316A47"/>
    <w:rsid w:val="00356EFB"/>
    <w:rsid w:val="003865A3"/>
    <w:rsid w:val="003D1DF3"/>
    <w:rsid w:val="004048E5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A4652"/>
    <w:rsid w:val="006C0E44"/>
    <w:rsid w:val="006E495E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771CC"/>
    <w:rsid w:val="008B0D7D"/>
    <w:rsid w:val="008E2EA4"/>
    <w:rsid w:val="00942F61"/>
    <w:rsid w:val="00944DDB"/>
    <w:rsid w:val="009774DC"/>
    <w:rsid w:val="009D6143"/>
    <w:rsid w:val="009D7F71"/>
    <w:rsid w:val="009E3486"/>
    <w:rsid w:val="009E3FDE"/>
    <w:rsid w:val="009E6379"/>
    <w:rsid w:val="009F156A"/>
    <w:rsid w:val="009F3881"/>
    <w:rsid w:val="00A01181"/>
    <w:rsid w:val="00A12421"/>
    <w:rsid w:val="00A34437"/>
    <w:rsid w:val="00A77D53"/>
    <w:rsid w:val="00A90D77"/>
    <w:rsid w:val="00AA5928"/>
    <w:rsid w:val="00AE34ED"/>
    <w:rsid w:val="00AF768B"/>
    <w:rsid w:val="00B025B0"/>
    <w:rsid w:val="00B042DF"/>
    <w:rsid w:val="00B13955"/>
    <w:rsid w:val="00B36FCC"/>
    <w:rsid w:val="00B742E4"/>
    <w:rsid w:val="00BC0E71"/>
    <w:rsid w:val="00C20C17"/>
    <w:rsid w:val="00C33B32"/>
    <w:rsid w:val="00C474B7"/>
    <w:rsid w:val="00C5188B"/>
    <w:rsid w:val="00C558E7"/>
    <w:rsid w:val="00C960ED"/>
    <w:rsid w:val="00CB7DEF"/>
    <w:rsid w:val="00D04B5E"/>
    <w:rsid w:val="00D13C7F"/>
    <w:rsid w:val="00D32971"/>
    <w:rsid w:val="00D8242B"/>
    <w:rsid w:val="00DA5594"/>
    <w:rsid w:val="00DD0AFE"/>
    <w:rsid w:val="00DD3FBD"/>
    <w:rsid w:val="00E0118C"/>
    <w:rsid w:val="00E03C14"/>
    <w:rsid w:val="00E70EF1"/>
    <w:rsid w:val="00E7261C"/>
    <w:rsid w:val="00E87A8D"/>
    <w:rsid w:val="00EE473C"/>
    <w:rsid w:val="00F60E90"/>
    <w:rsid w:val="00FC0BC3"/>
    <w:rsid w:val="00FD1621"/>
    <w:rsid w:val="00FD71B8"/>
    <w:rsid w:val="00FE5DF3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UQSkills-BodyText">
    <w:name w:val="UQSkills - Body Text"/>
    <w:basedOn w:val="Normal"/>
    <w:uiPriority w:val="99"/>
    <w:rsid w:val="000153C9"/>
    <w:pPr>
      <w:tabs>
        <w:tab w:val="left" w:pos="283"/>
      </w:tabs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Gotham-Book" w:hAnsi="Gotham-Book" w:cs="Gotham-Book"/>
      <w:color w:val="4E2984"/>
      <w:sz w:val="14"/>
      <w:szCs w:val="14"/>
      <w:lang w:val="en-GB"/>
    </w:rPr>
  </w:style>
  <w:style w:type="character" w:customStyle="1" w:styleId="UQSkills-Yellowhighlight">
    <w:name w:val="UQSkills - Yellow highlight"/>
    <w:uiPriority w:val="99"/>
    <w:rsid w:val="000153C9"/>
    <w:rPr>
      <w:b/>
      <w:bCs/>
      <w:color w:val="FCB61A"/>
    </w:rPr>
  </w:style>
  <w:style w:type="paragraph" w:customStyle="1" w:styleId="UQSkillsCRICOS">
    <w:name w:val="UQSkills – CRICOS"/>
    <w:basedOn w:val="Normal"/>
    <w:uiPriority w:val="99"/>
    <w:rsid w:val="00FE5DF3"/>
    <w:pPr>
      <w:tabs>
        <w:tab w:val="left" w:pos="18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GothamNarrow-Book" w:hAnsi="GothamNarrow-Book" w:cs="GothamNarrow-Book"/>
      <w:color w:val="4E2984"/>
      <w:sz w:val="12"/>
      <w:szCs w:val="12"/>
      <w:lang w:val="en-GB"/>
    </w:rPr>
  </w:style>
  <w:style w:type="paragraph" w:customStyle="1" w:styleId="BasicParagraph">
    <w:name w:val="[Basic Paragraph]"/>
    <w:basedOn w:val="Normal"/>
    <w:uiPriority w:val="99"/>
    <w:rsid w:val="004048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customStyle="1" w:styleId="UQSkills">
    <w:name w:val="UQ Skills"/>
    <w:basedOn w:val="TableNormal"/>
    <w:uiPriority w:val="99"/>
    <w:rsid w:val="00942F61"/>
    <w:pPr>
      <w:spacing w:after="0" w:line="240" w:lineRule="auto"/>
    </w:pPr>
    <w:tblPr/>
  </w:style>
  <w:style w:type="paragraph" w:customStyle="1" w:styleId="UQSkillsBulletpoint">
    <w:name w:val="UQSkills Bullet point"/>
    <w:basedOn w:val="Normal"/>
    <w:qFormat/>
    <w:rsid w:val="00942F61"/>
    <w:pPr>
      <w:numPr>
        <w:numId w:val="16"/>
      </w:numPr>
      <w:spacing w:before="80" w:line="240" w:lineRule="exact"/>
    </w:pPr>
    <w:rPr>
      <w:rFonts w:ascii="Arial" w:hAnsi="Arial" w:cs="Arial"/>
      <w:sz w:val="18"/>
      <w:szCs w:val="18"/>
    </w:rPr>
  </w:style>
  <w:style w:type="paragraph" w:customStyle="1" w:styleId="UQSkillsTableHeading">
    <w:name w:val="UQSkills Table Heading"/>
    <w:basedOn w:val="Normal"/>
    <w:qFormat/>
    <w:rsid w:val="00942F61"/>
    <w:pPr>
      <w:spacing w:before="40" w:line="240" w:lineRule="exact"/>
    </w:pPr>
    <w:rPr>
      <w:rFonts w:ascii="Arial" w:hAnsi="Arial" w:cs="Arial"/>
      <w:b/>
      <w:bCs/>
      <w:color w:val="FFFFFF" w:themeColor="background1"/>
      <w:sz w:val="18"/>
      <w:szCs w:val="18"/>
    </w:rPr>
  </w:style>
  <w:style w:type="paragraph" w:customStyle="1" w:styleId="UQSkillsTableBody">
    <w:name w:val="UQSkills Table Body"/>
    <w:basedOn w:val="Normal"/>
    <w:qFormat/>
    <w:rsid w:val="00942F61"/>
    <w:pPr>
      <w:spacing w:before="40" w:line="240" w:lineRule="exac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skills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qskills@uq.edu.au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2DA0-960F-4336-9202-9714AA15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Leonie Small</cp:lastModifiedBy>
  <cp:revision>2</cp:revision>
  <cp:lastPrinted>2022-08-29T00:02:00Z</cp:lastPrinted>
  <dcterms:created xsi:type="dcterms:W3CDTF">2022-10-04T06:48:00Z</dcterms:created>
  <dcterms:modified xsi:type="dcterms:W3CDTF">2022-10-04T06:48:00Z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2022-03-22T04:57:34Z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f5bb1c72-3d0d-4f33-8c72-06a6354cba56</vt:lpwstr>
  </property>
  <property fmtid="{D5CDD505-2E9C-101B-9397-08002B2CF9AE}" pid="8" name="MSIP_Label_0f488380-630a-4f55-a077-a19445e3f360_ContentBits">
    <vt:lpwstr>0</vt:lpwstr>
  </property>
</Properties>
</file>